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08" w:rsidRDefault="00A04608" w:rsidP="00A04608">
      <w:pPr>
        <w:tabs>
          <w:tab w:val="left" w:pos="8931"/>
        </w:tabs>
        <w:ind w:right="707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ЛЕНИНГРАДСКАЯ ОБЛАСТЬ</w:t>
      </w:r>
    </w:p>
    <w:p w:rsidR="00A04608" w:rsidRDefault="00A04608" w:rsidP="00A04608">
      <w:pPr>
        <w:tabs>
          <w:tab w:val="left" w:pos="8931"/>
        </w:tabs>
        <w:ind w:right="707" w:firstLine="0"/>
        <w:jc w:val="center"/>
        <w:rPr>
          <w:szCs w:val="28"/>
        </w:rPr>
      </w:pPr>
    </w:p>
    <w:p w:rsidR="00A04608" w:rsidRDefault="00A04608" w:rsidP="00A04608">
      <w:pPr>
        <w:tabs>
          <w:tab w:val="left" w:pos="8931"/>
        </w:tabs>
        <w:ind w:right="707" w:firstLine="0"/>
        <w:jc w:val="center"/>
        <w:rPr>
          <w:szCs w:val="28"/>
        </w:rPr>
      </w:pPr>
    </w:p>
    <w:p w:rsidR="00A04608" w:rsidRPr="00A04608" w:rsidRDefault="00A04608" w:rsidP="00A04608">
      <w:pPr>
        <w:tabs>
          <w:tab w:val="left" w:pos="8931"/>
        </w:tabs>
        <w:ind w:right="707" w:firstLine="0"/>
        <w:jc w:val="center"/>
        <w:rPr>
          <w:b/>
          <w:szCs w:val="28"/>
        </w:rPr>
      </w:pPr>
      <w:r w:rsidRPr="00A04608">
        <w:rPr>
          <w:b/>
          <w:szCs w:val="28"/>
        </w:rPr>
        <w:t>ОБЛАСТНОЙ ЗАКОН</w:t>
      </w:r>
    </w:p>
    <w:p w:rsidR="00A04608" w:rsidRDefault="00A04608" w:rsidP="00A04608">
      <w:pPr>
        <w:tabs>
          <w:tab w:val="left" w:pos="8931"/>
        </w:tabs>
        <w:ind w:right="707" w:firstLine="0"/>
        <w:jc w:val="center"/>
        <w:rPr>
          <w:szCs w:val="28"/>
        </w:rPr>
      </w:pPr>
    </w:p>
    <w:p w:rsidR="00A04608" w:rsidRDefault="00A04608" w:rsidP="00A04608">
      <w:pPr>
        <w:tabs>
          <w:tab w:val="left" w:pos="8931"/>
        </w:tabs>
        <w:ind w:right="707"/>
        <w:jc w:val="center"/>
        <w:rPr>
          <w:szCs w:val="28"/>
        </w:rPr>
      </w:pPr>
    </w:p>
    <w:p w:rsidR="00A04608" w:rsidRDefault="00A04608" w:rsidP="00A04608">
      <w:pPr>
        <w:tabs>
          <w:tab w:val="left" w:pos="8931"/>
        </w:tabs>
        <w:ind w:right="707"/>
        <w:jc w:val="center"/>
        <w:rPr>
          <w:szCs w:val="28"/>
        </w:rPr>
      </w:pPr>
    </w:p>
    <w:p w:rsidR="00A04608" w:rsidRDefault="00A04608" w:rsidP="00A04608">
      <w:pPr>
        <w:tabs>
          <w:tab w:val="left" w:pos="8931"/>
        </w:tabs>
        <w:ind w:right="707"/>
        <w:jc w:val="center"/>
        <w:rPr>
          <w:szCs w:val="28"/>
        </w:rPr>
      </w:pPr>
    </w:p>
    <w:p w:rsidR="00A04608" w:rsidRDefault="00A04608" w:rsidP="00A04608">
      <w:pPr>
        <w:tabs>
          <w:tab w:val="left" w:pos="8931"/>
        </w:tabs>
        <w:ind w:right="707"/>
        <w:jc w:val="center"/>
        <w:rPr>
          <w:szCs w:val="28"/>
        </w:rPr>
      </w:pPr>
    </w:p>
    <w:p w:rsidR="00A04608" w:rsidRDefault="00A04608" w:rsidP="00A04608">
      <w:pPr>
        <w:tabs>
          <w:tab w:val="left" w:pos="8931"/>
        </w:tabs>
        <w:ind w:right="707"/>
        <w:jc w:val="center"/>
        <w:rPr>
          <w:szCs w:val="28"/>
        </w:rPr>
      </w:pPr>
    </w:p>
    <w:p w:rsidR="00A04608" w:rsidRPr="000F7D2C" w:rsidRDefault="00A04608" w:rsidP="00A04608">
      <w:pPr>
        <w:tabs>
          <w:tab w:val="left" w:pos="8931"/>
        </w:tabs>
        <w:ind w:right="707"/>
        <w:jc w:val="center"/>
        <w:rPr>
          <w:szCs w:val="28"/>
        </w:rPr>
      </w:pPr>
    </w:p>
    <w:p w:rsidR="00A04608" w:rsidRPr="000F7D2C" w:rsidRDefault="00A04608" w:rsidP="00A04608">
      <w:pPr>
        <w:tabs>
          <w:tab w:val="left" w:pos="8931"/>
        </w:tabs>
        <w:ind w:right="707"/>
        <w:jc w:val="center"/>
        <w:rPr>
          <w:b/>
          <w:szCs w:val="28"/>
        </w:rPr>
      </w:pPr>
      <w:bookmarkStart w:id="1" w:name="bookmark4"/>
      <w:r w:rsidRPr="000F7D2C">
        <w:rPr>
          <w:b/>
          <w:szCs w:val="28"/>
        </w:rPr>
        <w:t xml:space="preserve">О внесении изменений в статьи 1.3 и 1.9 областного закона </w:t>
      </w:r>
    </w:p>
    <w:p w:rsidR="00A04608" w:rsidRPr="000F7D2C" w:rsidRDefault="00A04608" w:rsidP="00A04608">
      <w:pPr>
        <w:tabs>
          <w:tab w:val="left" w:pos="8931"/>
        </w:tabs>
        <w:ind w:right="707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0F7D2C">
        <w:rPr>
          <w:b/>
          <w:szCs w:val="28"/>
        </w:rPr>
        <w:t>Об административных правонарушениях</w:t>
      </w:r>
      <w:r>
        <w:rPr>
          <w:b/>
          <w:szCs w:val="28"/>
        </w:rPr>
        <w:t>"</w:t>
      </w:r>
      <w:bookmarkEnd w:id="1"/>
    </w:p>
    <w:p w:rsidR="00A04608" w:rsidRPr="00B229C7" w:rsidRDefault="00A04608" w:rsidP="00A04608">
      <w:pPr>
        <w:tabs>
          <w:tab w:val="left" w:pos="8931"/>
        </w:tabs>
        <w:ind w:right="707"/>
        <w:jc w:val="center"/>
      </w:pPr>
    </w:p>
    <w:p w:rsidR="00A04608" w:rsidRPr="000F7D2C" w:rsidRDefault="00A04608" w:rsidP="00A04608">
      <w:pPr>
        <w:tabs>
          <w:tab w:val="left" w:pos="8931"/>
        </w:tabs>
        <w:ind w:right="707"/>
        <w:jc w:val="center"/>
        <w:rPr>
          <w:szCs w:val="28"/>
        </w:rPr>
      </w:pPr>
      <w:proofErr w:type="gramStart"/>
      <w:r w:rsidRPr="000F7D2C">
        <w:rPr>
          <w:szCs w:val="28"/>
        </w:rPr>
        <w:t>Принят</w:t>
      </w:r>
      <w:proofErr w:type="gramEnd"/>
      <w:r w:rsidRPr="000F7D2C">
        <w:rPr>
          <w:szCs w:val="28"/>
        </w:rPr>
        <w:t xml:space="preserve"> Законодательным собранием Ленинградской области </w:t>
      </w:r>
    </w:p>
    <w:p w:rsidR="00A04608" w:rsidRPr="000F7D2C" w:rsidRDefault="00A04608" w:rsidP="00A04608">
      <w:pPr>
        <w:tabs>
          <w:tab w:val="left" w:pos="8931"/>
        </w:tabs>
        <w:ind w:right="707"/>
        <w:jc w:val="center"/>
        <w:rPr>
          <w:szCs w:val="28"/>
        </w:rPr>
      </w:pPr>
      <w:r w:rsidRPr="000F7D2C">
        <w:rPr>
          <w:szCs w:val="28"/>
        </w:rPr>
        <w:t>24 февраля 2021 года</w:t>
      </w:r>
    </w:p>
    <w:p w:rsidR="00A04608" w:rsidRPr="00B229C7" w:rsidRDefault="00A04608" w:rsidP="00A04608">
      <w:pPr>
        <w:pStyle w:val="a9"/>
        <w:tabs>
          <w:tab w:val="left" w:pos="8931"/>
        </w:tabs>
        <w:ind w:right="707"/>
        <w:jc w:val="center"/>
        <w:rPr>
          <w:rFonts w:ascii="Times New Roman" w:hAnsi="Times New Roman"/>
          <w:sz w:val="24"/>
          <w:szCs w:val="24"/>
        </w:rPr>
      </w:pPr>
    </w:p>
    <w:p w:rsidR="00A04608" w:rsidRPr="00B229C7" w:rsidRDefault="00A04608" w:rsidP="00A04608">
      <w:pPr>
        <w:pStyle w:val="a9"/>
        <w:tabs>
          <w:tab w:val="left" w:pos="8931"/>
        </w:tabs>
        <w:ind w:right="707"/>
        <w:jc w:val="center"/>
        <w:rPr>
          <w:rFonts w:ascii="Times New Roman" w:hAnsi="Times New Roman"/>
          <w:sz w:val="24"/>
          <w:szCs w:val="24"/>
        </w:rPr>
      </w:pPr>
    </w:p>
    <w:p w:rsidR="00A04608" w:rsidRPr="000F7D2C" w:rsidRDefault="00A04608" w:rsidP="00A04608">
      <w:pPr>
        <w:ind w:firstLine="708"/>
        <w:rPr>
          <w:b/>
          <w:szCs w:val="28"/>
        </w:rPr>
      </w:pPr>
      <w:bookmarkStart w:id="2" w:name="bookmark5"/>
      <w:r w:rsidRPr="000F7D2C">
        <w:rPr>
          <w:b/>
          <w:szCs w:val="28"/>
        </w:rPr>
        <w:t>Статья 1</w:t>
      </w:r>
      <w:bookmarkEnd w:id="2"/>
    </w:p>
    <w:p w:rsidR="00A04608" w:rsidRPr="00B229C7" w:rsidRDefault="00A04608" w:rsidP="00A04608">
      <w:pPr>
        <w:ind w:firstLine="708"/>
      </w:pPr>
    </w:p>
    <w:p w:rsidR="00A04608" w:rsidRPr="00955B28" w:rsidRDefault="00A04608" w:rsidP="00A04608">
      <w:pPr>
        <w:ind w:firstLine="708"/>
        <w:rPr>
          <w:szCs w:val="28"/>
        </w:rPr>
      </w:pPr>
      <w:r w:rsidRPr="00955B28">
        <w:rPr>
          <w:spacing w:val="-8"/>
          <w:szCs w:val="28"/>
        </w:rPr>
        <w:t>Внести в областной закон от 2 июля 2003 года № 47-оз "Об административных</w:t>
      </w:r>
      <w:r w:rsidRPr="00955B28">
        <w:rPr>
          <w:szCs w:val="28"/>
        </w:rPr>
        <w:t xml:space="preserve"> правонарушениях" (с последующими изменениями) следующие изменения:</w:t>
      </w:r>
    </w:p>
    <w:p w:rsidR="00A04608" w:rsidRPr="00955B28" w:rsidRDefault="00A04608" w:rsidP="00A04608">
      <w:pPr>
        <w:ind w:firstLine="708"/>
        <w:rPr>
          <w:szCs w:val="28"/>
        </w:rPr>
      </w:pPr>
      <w:r w:rsidRPr="00955B28">
        <w:rPr>
          <w:szCs w:val="28"/>
        </w:rPr>
        <w:t>1) статью 1.3 дополнить абзацем следующего содержания:</w:t>
      </w:r>
    </w:p>
    <w:p w:rsidR="00A04608" w:rsidRPr="00955B28" w:rsidRDefault="00A04608" w:rsidP="00A04608">
      <w:pPr>
        <w:ind w:firstLine="708"/>
        <w:rPr>
          <w:szCs w:val="28"/>
        </w:rPr>
      </w:pPr>
      <w:r w:rsidRPr="00955B28">
        <w:rPr>
          <w:szCs w:val="28"/>
        </w:rPr>
        <w:t xml:space="preserve">"перечня должностных лиц, уполномоченных составлять протоколы </w:t>
      </w:r>
      <w:r>
        <w:rPr>
          <w:szCs w:val="28"/>
        </w:rPr>
        <w:br/>
      </w:r>
      <w:r w:rsidRPr="00955B28">
        <w:rPr>
          <w:spacing w:val="-4"/>
          <w:szCs w:val="28"/>
        </w:rPr>
        <w:t>об административных правонарушениях, предусмотренных частью 1 статьи 20.25</w:t>
      </w:r>
      <w:r w:rsidRPr="00955B28">
        <w:rPr>
          <w:szCs w:val="28"/>
        </w:rPr>
        <w:t xml:space="preserve"> Кодекса Российской Федерации об административных правонарушениях</w:t>
      </w:r>
      <w:proofErr w:type="gramStart"/>
      <w:r w:rsidRPr="00955B28">
        <w:rPr>
          <w:szCs w:val="28"/>
        </w:rPr>
        <w:t>.";</w:t>
      </w:r>
      <w:proofErr w:type="gramEnd"/>
    </w:p>
    <w:p w:rsidR="00A04608" w:rsidRPr="00955B28" w:rsidRDefault="00A04608" w:rsidP="00A04608">
      <w:pPr>
        <w:ind w:firstLine="708"/>
        <w:rPr>
          <w:szCs w:val="28"/>
        </w:rPr>
      </w:pPr>
      <w:r w:rsidRPr="00955B28">
        <w:rPr>
          <w:szCs w:val="28"/>
        </w:rPr>
        <w:t>2) статью 1.9 дополнить частью шестой следующего содержания:</w:t>
      </w:r>
    </w:p>
    <w:p w:rsidR="00A04608" w:rsidRPr="00955B28" w:rsidRDefault="00A04608" w:rsidP="00A04608">
      <w:pPr>
        <w:ind w:firstLine="708"/>
        <w:rPr>
          <w:szCs w:val="28"/>
        </w:rPr>
      </w:pPr>
      <w:r w:rsidRPr="00955B28">
        <w:rPr>
          <w:szCs w:val="28"/>
        </w:rPr>
        <w:t xml:space="preserve">"Протоколы об административных правонарушениях, предусмотренных частью 1 статьи 20.25 Кодекса Российской Федерации об административных правонарушениях, в отношении лица, не уплатившего административный штраф, уполномочены составлять председатель, заместитель председателя </w:t>
      </w:r>
      <w:r>
        <w:rPr>
          <w:szCs w:val="28"/>
        </w:rPr>
        <w:br/>
      </w:r>
      <w:r w:rsidRPr="00955B28">
        <w:rPr>
          <w:szCs w:val="28"/>
        </w:rPr>
        <w:t xml:space="preserve">и ответственный секретарь административной комиссии, члены комиссии </w:t>
      </w:r>
      <w:r>
        <w:rPr>
          <w:szCs w:val="28"/>
        </w:rPr>
        <w:br/>
      </w:r>
      <w:r w:rsidRPr="00955B28">
        <w:rPr>
          <w:szCs w:val="28"/>
        </w:rPr>
        <w:t>по делам несовершеннолетних и защите их прав</w:t>
      </w:r>
      <w:proofErr w:type="gramStart"/>
      <w:r w:rsidRPr="00955B28">
        <w:rPr>
          <w:szCs w:val="28"/>
        </w:rPr>
        <w:t>.".</w:t>
      </w:r>
      <w:proofErr w:type="gramEnd"/>
    </w:p>
    <w:p w:rsidR="00A04608" w:rsidRPr="00B229C7" w:rsidRDefault="00A04608" w:rsidP="00A04608">
      <w:pPr>
        <w:ind w:firstLine="708"/>
      </w:pPr>
    </w:p>
    <w:p w:rsidR="00A04608" w:rsidRPr="000F7D2C" w:rsidRDefault="00A04608" w:rsidP="00A04608">
      <w:pPr>
        <w:ind w:firstLine="708"/>
        <w:rPr>
          <w:b/>
          <w:szCs w:val="28"/>
        </w:rPr>
      </w:pPr>
      <w:bookmarkStart w:id="3" w:name="bookmark6"/>
      <w:r w:rsidRPr="000F7D2C">
        <w:rPr>
          <w:b/>
          <w:szCs w:val="28"/>
        </w:rPr>
        <w:t>Статья 2</w:t>
      </w:r>
      <w:bookmarkEnd w:id="3"/>
    </w:p>
    <w:p w:rsidR="00A04608" w:rsidRPr="00B229C7" w:rsidRDefault="00A04608" w:rsidP="00A04608">
      <w:pPr>
        <w:ind w:firstLine="708"/>
      </w:pPr>
    </w:p>
    <w:p w:rsidR="00A04608" w:rsidRPr="000F7D2C" w:rsidRDefault="00A04608" w:rsidP="00A04608">
      <w:pPr>
        <w:ind w:firstLine="708"/>
        <w:rPr>
          <w:szCs w:val="28"/>
        </w:rPr>
      </w:pPr>
      <w:r w:rsidRPr="000F7D2C">
        <w:rPr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A04608" w:rsidRPr="000F7D2C" w:rsidRDefault="00A04608" w:rsidP="00A04608">
      <w:pPr>
        <w:rPr>
          <w:szCs w:val="28"/>
        </w:rPr>
      </w:pPr>
    </w:p>
    <w:p w:rsidR="00A04608" w:rsidRPr="000F7D2C" w:rsidRDefault="00A04608" w:rsidP="00A04608">
      <w:pPr>
        <w:tabs>
          <w:tab w:val="right" w:pos="9639"/>
        </w:tabs>
        <w:autoSpaceDE w:val="0"/>
        <w:autoSpaceDN w:val="0"/>
        <w:adjustRightInd w:val="0"/>
        <w:ind w:right="-1" w:firstLine="0"/>
      </w:pPr>
      <w:r w:rsidRPr="000F7D2C">
        <w:rPr>
          <w:szCs w:val="28"/>
        </w:rPr>
        <w:t xml:space="preserve">Губернатор </w:t>
      </w:r>
      <w:r w:rsidRPr="000F7D2C">
        <w:rPr>
          <w:szCs w:val="28"/>
        </w:rPr>
        <w:br/>
        <w:t>Ленинградской области</w:t>
      </w:r>
      <w:r w:rsidRPr="000F7D2C">
        <w:rPr>
          <w:szCs w:val="28"/>
        </w:rPr>
        <w:tab/>
      </w:r>
      <w:proofErr w:type="spellStart"/>
      <w:r w:rsidRPr="000F7D2C">
        <w:rPr>
          <w:szCs w:val="28"/>
        </w:rPr>
        <w:t>А.Дрозденко</w:t>
      </w:r>
      <w:proofErr w:type="spellEnd"/>
    </w:p>
    <w:p w:rsidR="00A04608" w:rsidRDefault="00A04608" w:rsidP="00A04608"/>
    <w:p w:rsidR="00A04608" w:rsidRDefault="00A04608" w:rsidP="00A04608">
      <w:pPr>
        <w:ind w:firstLine="0"/>
        <w:rPr>
          <w:sz w:val="24"/>
          <w:szCs w:val="24"/>
        </w:rPr>
      </w:pPr>
    </w:p>
    <w:p w:rsidR="00A04608" w:rsidRDefault="00A04608" w:rsidP="00A04608">
      <w:pPr>
        <w:ind w:firstLine="0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A04608" w:rsidRDefault="00A04608" w:rsidP="00A0460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15 марта 2021 года </w:t>
      </w:r>
    </w:p>
    <w:p w:rsidR="00D5450C" w:rsidRDefault="00A04608" w:rsidP="00A04608">
      <w:pPr>
        <w:ind w:firstLine="0"/>
      </w:pPr>
      <w:r>
        <w:rPr>
          <w:sz w:val="24"/>
          <w:szCs w:val="24"/>
        </w:rPr>
        <w:t>№ 24-оз</w:t>
      </w:r>
    </w:p>
    <w:sectPr w:rsidR="00D5450C" w:rsidSect="00A04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567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C" w:rsidRDefault="00AC691C">
      <w:r>
        <w:separator/>
      </w:r>
    </w:p>
  </w:endnote>
  <w:endnote w:type="continuationSeparator" w:id="0">
    <w:p w:rsidR="00AC691C" w:rsidRDefault="00AC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C" w:rsidRDefault="00AC691C">
      <w:r>
        <w:separator/>
      </w:r>
    </w:p>
  </w:footnote>
  <w:footnote w:type="continuationSeparator" w:id="0">
    <w:p w:rsidR="00AC691C" w:rsidRDefault="00AC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608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e9025f0-552b-4cec-8cbb-f325b56172ad"/>
  </w:docVars>
  <w:rsids>
    <w:rsidRoot w:val="00C0587B"/>
    <w:rsid w:val="000C732C"/>
    <w:rsid w:val="00304B3D"/>
    <w:rsid w:val="003A5E6B"/>
    <w:rsid w:val="004625E5"/>
    <w:rsid w:val="005B7040"/>
    <w:rsid w:val="007C10FC"/>
    <w:rsid w:val="00976F05"/>
    <w:rsid w:val="00A04608"/>
    <w:rsid w:val="00A814E3"/>
    <w:rsid w:val="00AC691C"/>
    <w:rsid w:val="00C0587B"/>
    <w:rsid w:val="00C21E02"/>
    <w:rsid w:val="00C75413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A0460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A046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2b601d79-4fc8-4f7f-80a8-03c7a9bd16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2b601d79-4fc8-4f7f-80a8-03c7a9bd1653.dot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VERSTKA</cp:lastModifiedBy>
  <cp:revision>2</cp:revision>
  <cp:lastPrinted>2006-01-11T13:29:00Z</cp:lastPrinted>
  <dcterms:created xsi:type="dcterms:W3CDTF">2021-04-02T08:07:00Z</dcterms:created>
  <dcterms:modified xsi:type="dcterms:W3CDTF">2021-04-02T08:07:00Z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ee9025f0-552b-4cec-8cbb-f325b56172ad</vt:lpwstr>
  </property>
</Properties>
</file>