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8" w:rsidRDefault="000C2F08" w:rsidP="000C2F08">
      <w:pPr>
        <w:tabs>
          <w:tab w:val="left" w:pos="8931"/>
        </w:tabs>
        <w:ind w:right="707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ЛЕНИНГРАДСКАЯ ОБЛАСТЬ</w:t>
      </w:r>
    </w:p>
    <w:p w:rsidR="000C2F08" w:rsidRDefault="000C2F08" w:rsidP="000C2F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0C2F08" w:rsidRPr="000C2F08" w:rsidRDefault="000C2F08" w:rsidP="000C2F08">
      <w:pPr>
        <w:tabs>
          <w:tab w:val="left" w:pos="8931"/>
        </w:tabs>
        <w:ind w:right="707" w:firstLine="0"/>
        <w:jc w:val="center"/>
        <w:rPr>
          <w:b/>
          <w:szCs w:val="28"/>
        </w:rPr>
      </w:pPr>
      <w:r w:rsidRPr="000C2F08">
        <w:rPr>
          <w:b/>
          <w:szCs w:val="28"/>
        </w:rPr>
        <w:t>ОБЛАСТНОЙ ЗАКОН</w:t>
      </w:r>
    </w:p>
    <w:p w:rsidR="000C2F08" w:rsidRDefault="000C2F08" w:rsidP="000C2F08">
      <w:pPr>
        <w:tabs>
          <w:tab w:val="left" w:pos="8931"/>
        </w:tabs>
        <w:ind w:right="707" w:firstLine="0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Pr="00997B6E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Default="000C2F08" w:rsidP="000C2F08">
      <w:pPr>
        <w:tabs>
          <w:tab w:val="left" w:pos="8931"/>
        </w:tabs>
        <w:autoSpaceDE w:val="0"/>
        <w:autoSpaceDN w:val="0"/>
        <w:adjustRightInd w:val="0"/>
        <w:ind w:right="707"/>
        <w:jc w:val="center"/>
        <w:rPr>
          <w:b/>
          <w:bCs/>
          <w:szCs w:val="28"/>
        </w:rPr>
      </w:pPr>
      <w:r w:rsidRPr="00997B6E">
        <w:rPr>
          <w:b/>
          <w:szCs w:val="28"/>
        </w:rPr>
        <w:t>О внесении изменений в областной закон "</w:t>
      </w:r>
      <w:r w:rsidRPr="00997B6E">
        <w:rPr>
          <w:b/>
          <w:bCs/>
          <w:szCs w:val="28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</w:t>
      </w:r>
    </w:p>
    <w:p w:rsidR="000C2F08" w:rsidRDefault="000C2F08" w:rsidP="000C2F08">
      <w:pPr>
        <w:tabs>
          <w:tab w:val="left" w:pos="8931"/>
        </w:tabs>
        <w:autoSpaceDE w:val="0"/>
        <w:autoSpaceDN w:val="0"/>
        <w:adjustRightInd w:val="0"/>
        <w:ind w:right="707"/>
        <w:jc w:val="center"/>
        <w:rPr>
          <w:b/>
          <w:bCs/>
          <w:szCs w:val="28"/>
        </w:rPr>
      </w:pPr>
      <w:r w:rsidRPr="00997B6E">
        <w:rPr>
          <w:b/>
          <w:bCs/>
          <w:szCs w:val="28"/>
        </w:rPr>
        <w:t xml:space="preserve">и о внесении изменений в областной закон "О бесплатном предоставлении отдельным категориям граждан земельных </w:t>
      </w:r>
    </w:p>
    <w:p w:rsidR="000C2F08" w:rsidRDefault="000C2F08" w:rsidP="000C2F08">
      <w:pPr>
        <w:tabs>
          <w:tab w:val="left" w:pos="8931"/>
        </w:tabs>
        <w:autoSpaceDE w:val="0"/>
        <w:autoSpaceDN w:val="0"/>
        <w:adjustRightInd w:val="0"/>
        <w:ind w:right="707"/>
        <w:jc w:val="center"/>
        <w:rPr>
          <w:b/>
          <w:bCs/>
          <w:szCs w:val="28"/>
        </w:rPr>
      </w:pPr>
      <w:r w:rsidRPr="00997B6E">
        <w:rPr>
          <w:b/>
          <w:bCs/>
          <w:szCs w:val="28"/>
        </w:rPr>
        <w:t xml:space="preserve">участков для индивидуального жилищного строительства </w:t>
      </w:r>
    </w:p>
    <w:p w:rsidR="000C2F08" w:rsidRPr="00997B6E" w:rsidRDefault="000C2F08" w:rsidP="000C2F08">
      <w:pPr>
        <w:tabs>
          <w:tab w:val="left" w:pos="8931"/>
        </w:tabs>
        <w:autoSpaceDE w:val="0"/>
        <w:autoSpaceDN w:val="0"/>
        <w:adjustRightInd w:val="0"/>
        <w:ind w:right="707"/>
        <w:jc w:val="center"/>
        <w:rPr>
          <w:b/>
          <w:szCs w:val="28"/>
        </w:rPr>
      </w:pPr>
      <w:r w:rsidRPr="00997B6E">
        <w:rPr>
          <w:b/>
          <w:bCs/>
          <w:szCs w:val="28"/>
        </w:rPr>
        <w:t>на территории Ленинградской области"</w:t>
      </w:r>
    </w:p>
    <w:p w:rsidR="000C2F08" w:rsidRPr="00997B6E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</w:p>
    <w:p w:rsidR="000C2F08" w:rsidRPr="00997B6E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  <w:r w:rsidRPr="00997B6E">
        <w:rPr>
          <w:szCs w:val="28"/>
        </w:rPr>
        <w:t xml:space="preserve">Принят Законодательным собранием Ленинградской области </w:t>
      </w:r>
    </w:p>
    <w:p w:rsidR="000C2F08" w:rsidRPr="00997B6E" w:rsidRDefault="000C2F08" w:rsidP="000C2F08">
      <w:pPr>
        <w:tabs>
          <w:tab w:val="left" w:pos="8931"/>
        </w:tabs>
        <w:ind w:right="707"/>
        <w:jc w:val="center"/>
        <w:rPr>
          <w:szCs w:val="28"/>
        </w:rPr>
      </w:pPr>
      <w:r w:rsidRPr="00997B6E">
        <w:rPr>
          <w:szCs w:val="28"/>
        </w:rPr>
        <w:t>24 февраля 2021 года</w:t>
      </w:r>
    </w:p>
    <w:p w:rsidR="000C2F08" w:rsidRPr="00997B6E" w:rsidRDefault="000C2F08" w:rsidP="000C2F08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8"/>
          <w:szCs w:val="28"/>
        </w:rPr>
      </w:pPr>
    </w:p>
    <w:p w:rsidR="000C2F08" w:rsidRPr="00997B6E" w:rsidRDefault="000C2F08" w:rsidP="000C2F08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8"/>
          <w:szCs w:val="28"/>
        </w:rPr>
      </w:pPr>
    </w:p>
    <w:p w:rsidR="000C2F08" w:rsidRPr="00DE4DFB" w:rsidRDefault="000C2F08" w:rsidP="000C2F0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DF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C2F08" w:rsidRPr="00997B6E" w:rsidRDefault="000C2F08" w:rsidP="000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97B6E">
        <w:rPr>
          <w:bCs/>
          <w:szCs w:val="28"/>
        </w:rPr>
        <w:t xml:space="preserve">Внести в областной закон от 17 июля 2018 года № 75-оз </w:t>
      </w:r>
      <w:r>
        <w:rPr>
          <w:bCs/>
          <w:szCs w:val="28"/>
        </w:rPr>
        <w:t>"</w:t>
      </w:r>
      <w:r w:rsidRPr="00997B6E">
        <w:rPr>
          <w:bCs/>
          <w:szCs w:val="28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</w:t>
      </w:r>
      <w:r>
        <w:rPr>
          <w:bCs/>
          <w:szCs w:val="28"/>
        </w:rPr>
        <w:t>"</w:t>
      </w:r>
      <w:r w:rsidRPr="00997B6E">
        <w:rPr>
          <w:bCs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>
        <w:rPr>
          <w:bCs/>
          <w:szCs w:val="28"/>
        </w:rPr>
        <w:t>"</w:t>
      </w:r>
      <w:r w:rsidRPr="00997B6E">
        <w:rPr>
          <w:bCs/>
          <w:szCs w:val="28"/>
        </w:rPr>
        <w:t xml:space="preserve"> (с последующими изменениями) следующие изменения: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szCs w:val="28"/>
        </w:rPr>
        <w:t>1) </w:t>
      </w:r>
      <w:r w:rsidRPr="00997B6E">
        <w:rPr>
          <w:bCs/>
          <w:szCs w:val="28"/>
        </w:rPr>
        <w:t xml:space="preserve">абзац первый статьи 2 после слова </w:t>
      </w:r>
      <w:r>
        <w:rPr>
          <w:bCs/>
          <w:szCs w:val="28"/>
        </w:rPr>
        <w:t>"</w:t>
      </w:r>
      <w:r w:rsidRPr="00997B6E">
        <w:rPr>
          <w:szCs w:val="28"/>
        </w:rPr>
        <w:t>усыновленных</w:t>
      </w:r>
      <w:r>
        <w:rPr>
          <w:szCs w:val="28"/>
        </w:rPr>
        <w:t>"</w:t>
      </w:r>
      <w:r w:rsidRPr="00997B6E">
        <w:rPr>
          <w:szCs w:val="28"/>
        </w:rPr>
        <w:t xml:space="preserve"> дополнить словами </w:t>
      </w:r>
      <w:r>
        <w:rPr>
          <w:bCs/>
          <w:szCs w:val="28"/>
        </w:rPr>
        <w:t>"</w:t>
      </w:r>
      <w:r w:rsidRPr="00997B6E">
        <w:rPr>
          <w:szCs w:val="28"/>
        </w:rPr>
        <w:t xml:space="preserve">, находящихся под опекой или попечительством, в том числе по договору </w:t>
      </w:r>
      <w:r>
        <w:rPr>
          <w:szCs w:val="28"/>
        </w:rPr>
        <w:br/>
      </w:r>
      <w:r w:rsidRPr="00997B6E">
        <w:rPr>
          <w:szCs w:val="28"/>
        </w:rPr>
        <w:t>о приемной семье</w:t>
      </w:r>
      <w:r>
        <w:rPr>
          <w:szCs w:val="28"/>
        </w:rPr>
        <w:t>"</w:t>
      </w:r>
      <w:r w:rsidRPr="00997B6E">
        <w:rPr>
          <w:szCs w:val="28"/>
        </w:rPr>
        <w:t xml:space="preserve">, после слов </w:t>
      </w:r>
      <w:r>
        <w:rPr>
          <w:szCs w:val="28"/>
        </w:rPr>
        <w:t>"</w:t>
      </w:r>
      <w:r w:rsidRPr="00997B6E">
        <w:rPr>
          <w:szCs w:val="28"/>
        </w:rPr>
        <w:t xml:space="preserve">совместно </w:t>
      </w:r>
      <w:r w:rsidRPr="00997B6E">
        <w:rPr>
          <w:bCs/>
          <w:szCs w:val="28"/>
        </w:rPr>
        <w:t>проживающих с родителями</w:t>
      </w:r>
      <w:r>
        <w:rPr>
          <w:bCs/>
          <w:szCs w:val="28"/>
        </w:rPr>
        <w:t>"</w:t>
      </w:r>
      <w:r w:rsidRPr="00997B6E">
        <w:rPr>
          <w:bCs/>
          <w:szCs w:val="28"/>
        </w:rPr>
        <w:t xml:space="preserve"> дополнить словами </w:t>
      </w:r>
      <w:r>
        <w:rPr>
          <w:bCs/>
          <w:szCs w:val="28"/>
        </w:rPr>
        <w:t>"</w:t>
      </w:r>
      <w:r w:rsidRPr="00997B6E">
        <w:rPr>
          <w:szCs w:val="28"/>
        </w:rPr>
        <w:t xml:space="preserve">(иными законными представителями не менее трех лет </w:t>
      </w:r>
      <w:r w:rsidRPr="00DC5E6A">
        <w:rPr>
          <w:spacing w:val="-2"/>
          <w:szCs w:val="28"/>
        </w:rPr>
        <w:t>подряд, предшествующих дню подачи заявления о постановке на учет в качестве</w:t>
      </w:r>
      <w:r w:rsidRPr="00997B6E">
        <w:rPr>
          <w:szCs w:val="28"/>
        </w:rPr>
        <w:t xml:space="preserve"> лица, имеющего право на предоставление земельного участка в собственность бесплатно)</w:t>
      </w:r>
      <w:r>
        <w:rPr>
          <w:szCs w:val="28"/>
        </w:rPr>
        <w:t>"</w:t>
      </w:r>
      <w:r w:rsidRPr="00997B6E">
        <w:rPr>
          <w:szCs w:val="28"/>
        </w:rPr>
        <w:t>;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  <w:r w:rsidRPr="00997B6E">
        <w:rPr>
          <w:szCs w:val="28"/>
        </w:rPr>
        <w:t>2) в статье 3: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</w:t>
      </w:r>
      <w:r w:rsidRPr="00997B6E">
        <w:rPr>
          <w:szCs w:val="28"/>
        </w:rPr>
        <w:t xml:space="preserve">пункт 1 части 2 после слова </w:t>
      </w:r>
      <w:r>
        <w:rPr>
          <w:szCs w:val="28"/>
        </w:rPr>
        <w:t>"</w:t>
      </w:r>
      <w:r w:rsidRPr="00997B6E">
        <w:rPr>
          <w:szCs w:val="28"/>
        </w:rPr>
        <w:t>родителей</w:t>
      </w:r>
      <w:r>
        <w:rPr>
          <w:szCs w:val="28"/>
        </w:rPr>
        <w:t>"</w:t>
      </w:r>
      <w:r w:rsidRPr="00997B6E">
        <w:rPr>
          <w:szCs w:val="28"/>
        </w:rPr>
        <w:t xml:space="preserve"> дополнить словами </w:t>
      </w:r>
      <w:r>
        <w:rPr>
          <w:szCs w:val="28"/>
        </w:rPr>
        <w:t>"</w:t>
      </w:r>
      <w:r w:rsidRPr="00997B6E">
        <w:rPr>
          <w:szCs w:val="28"/>
        </w:rPr>
        <w:t>(иных законных представителей)</w:t>
      </w:r>
      <w:r>
        <w:rPr>
          <w:szCs w:val="28"/>
        </w:rPr>
        <w:t>"</w:t>
      </w:r>
      <w:r w:rsidRPr="00997B6E">
        <w:rPr>
          <w:szCs w:val="28"/>
        </w:rPr>
        <w:t>;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</w:t>
      </w:r>
      <w:r w:rsidRPr="00997B6E">
        <w:rPr>
          <w:szCs w:val="28"/>
        </w:rPr>
        <w:t xml:space="preserve">часть 6 после слов </w:t>
      </w:r>
      <w:r>
        <w:rPr>
          <w:szCs w:val="28"/>
        </w:rPr>
        <w:t>"</w:t>
      </w:r>
      <w:r w:rsidRPr="00997B6E">
        <w:rPr>
          <w:szCs w:val="28"/>
        </w:rPr>
        <w:t>одним из родителей</w:t>
      </w:r>
      <w:r>
        <w:rPr>
          <w:szCs w:val="28"/>
        </w:rPr>
        <w:t>"</w:t>
      </w:r>
      <w:r w:rsidRPr="00997B6E">
        <w:rPr>
          <w:szCs w:val="28"/>
        </w:rPr>
        <w:t xml:space="preserve"> дополнить словами </w:t>
      </w:r>
      <w:r>
        <w:rPr>
          <w:szCs w:val="28"/>
        </w:rPr>
        <w:t>"</w:t>
      </w:r>
      <w:r w:rsidRPr="00997B6E">
        <w:rPr>
          <w:szCs w:val="28"/>
        </w:rPr>
        <w:t>(иных законных представителей)</w:t>
      </w:r>
      <w:r>
        <w:rPr>
          <w:szCs w:val="28"/>
        </w:rPr>
        <w:t>"</w:t>
      </w:r>
      <w:r w:rsidRPr="00997B6E">
        <w:rPr>
          <w:szCs w:val="28"/>
        </w:rPr>
        <w:t xml:space="preserve">, после слов </w:t>
      </w:r>
      <w:r>
        <w:rPr>
          <w:szCs w:val="28"/>
        </w:rPr>
        <w:t>"</w:t>
      </w:r>
      <w:r w:rsidRPr="00997B6E">
        <w:rPr>
          <w:szCs w:val="28"/>
        </w:rPr>
        <w:t>другой родитель</w:t>
      </w:r>
      <w:r>
        <w:rPr>
          <w:szCs w:val="28"/>
        </w:rPr>
        <w:t>"</w:t>
      </w:r>
      <w:r w:rsidRPr="00997B6E">
        <w:rPr>
          <w:szCs w:val="28"/>
        </w:rPr>
        <w:t xml:space="preserve"> дополнить словами </w:t>
      </w:r>
      <w:r>
        <w:rPr>
          <w:szCs w:val="28"/>
        </w:rPr>
        <w:t>"</w:t>
      </w:r>
      <w:r w:rsidRPr="00997B6E">
        <w:rPr>
          <w:szCs w:val="28"/>
        </w:rPr>
        <w:t>(иной законный представитель)</w:t>
      </w:r>
      <w:r>
        <w:rPr>
          <w:szCs w:val="28"/>
        </w:rPr>
        <w:t>"</w:t>
      </w:r>
      <w:r w:rsidRPr="00997B6E">
        <w:rPr>
          <w:szCs w:val="28"/>
        </w:rPr>
        <w:t>;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  <w:r w:rsidRPr="00DC5E6A">
        <w:rPr>
          <w:spacing w:val="-2"/>
          <w:szCs w:val="28"/>
        </w:rPr>
        <w:lastRenderedPageBreak/>
        <w:t xml:space="preserve">3) в абзаце первом части 1 статьи 5 слова "являющийся одним </w:t>
      </w:r>
      <w:r>
        <w:rPr>
          <w:spacing w:val="-2"/>
          <w:szCs w:val="28"/>
        </w:rPr>
        <w:br/>
      </w:r>
      <w:r w:rsidRPr="00DC5E6A">
        <w:rPr>
          <w:spacing w:val="-2"/>
          <w:szCs w:val="28"/>
        </w:rPr>
        <w:t>из родителей,</w:t>
      </w:r>
      <w:r w:rsidRPr="00997B6E">
        <w:rPr>
          <w:szCs w:val="28"/>
        </w:rPr>
        <w:t xml:space="preserve"> состоящим в зарегистрированном браке, либо родителем, </w:t>
      </w:r>
      <w:r>
        <w:rPr>
          <w:szCs w:val="28"/>
        </w:rPr>
        <w:br/>
      </w:r>
      <w:r w:rsidRPr="00997B6E">
        <w:rPr>
          <w:szCs w:val="28"/>
        </w:rPr>
        <w:t>не состоящим в зарегистрированном браке</w:t>
      </w:r>
      <w:r>
        <w:rPr>
          <w:szCs w:val="28"/>
        </w:rPr>
        <w:t>"</w:t>
      </w:r>
      <w:r w:rsidRPr="00997B6E">
        <w:rPr>
          <w:szCs w:val="28"/>
        </w:rPr>
        <w:t xml:space="preserve"> заменить словами </w:t>
      </w:r>
      <w:r>
        <w:rPr>
          <w:szCs w:val="28"/>
        </w:rPr>
        <w:t>"</w:t>
      </w:r>
      <w:r w:rsidRPr="00997B6E">
        <w:rPr>
          <w:szCs w:val="28"/>
        </w:rPr>
        <w:t>являющийся одним из родителей, состоящим в зарегистрированном браке, иных законных представителей, либо родителем, не состоящим в зарегистрированном браке, иным законным представителем</w:t>
      </w:r>
      <w:r>
        <w:rPr>
          <w:szCs w:val="28"/>
        </w:rPr>
        <w:t>"</w:t>
      </w:r>
      <w:r w:rsidRPr="00997B6E">
        <w:rPr>
          <w:szCs w:val="28"/>
        </w:rPr>
        <w:t>.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</w:p>
    <w:p w:rsidR="000C2F08" w:rsidRPr="00DE4DFB" w:rsidRDefault="000C2F08" w:rsidP="000C2F0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DF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szCs w:val="28"/>
        </w:rPr>
      </w:pPr>
    </w:p>
    <w:p w:rsidR="000C2F08" w:rsidRPr="00997B6E" w:rsidRDefault="000C2F08" w:rsidP="000C2F0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97B6E">
        <w:rPr>
          <w:bCs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0C2F08" w:rsidRPr="00997B6E" w:rsidRDefault="000C2F08" w:rsidP="000C2F08">
      <w:pPr>
        <w:ind w:firstLine="708"/>
        <w:rPr>
          <w:szCs w:val="28"/>
        </w:rPr>
      </w:pPr>
    </w:p>
    <w:p w:rsidR="000C2F08" w:rsidRPr="00997B6E" w:rsidRDefault="000C2F08" w:rsidP="000C2F08">
      <w:pPr>
        <w:ind w:firstLine="708"/>
        <w:rPr>
          <w:szCs w:val="28"/>
        </w:rPr>
      </w:pPr>
    </w:p>
    <w:p w:rsidR="000C2F08" w:rsidRDefault="000C2F08" w:rsidP="000C2F08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Cs w:val="28"/>
        </w:rPr>
      </w:pPr>
      <w:r w:rsidRPr="00997B6E">
        <w:rPr>
          <w:szCs w:val="28"/>
        </w:rPr>
        <w:t xml:space="preserve">Губернатор </w:t>
      </w:r>
      <w:r w:rsidRPr="00997B6E">
        <w:rPr>
          <w:szCs w:val="28"/>
        </w:rPr>
        <w:br/>
        <w:t>Ленинградской области</w:t>
      </w:r>
      <w:r w:rsidRPr="00997B6E">
        <w:rPr>
          <w:szCs w:val="28"/>
        </w:rPr>
        <w:tab/>
        <w:t>А.Дрозденко</w:t>
      </w:r>
    </w:p>
    <w:p w:rsidR="000C2F08" w:rsidRPr="009B6397" w:rsidRDefault="000C2F08" w:rsidP="000C2F08">
      <w:pPr>
        <w:tabs>
          <w:tab w:val="righ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C2F08" w:rsidRPr="009B6397" w:rsidRDefault="000C2F08" w:rsidP="000C2F08">
      <w:pPr>
        <w:tabs>
          <w:tab w:val="righ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C2F08" w:rsidRPr="009B6397" w:rsidRDefault="000C2F08" w:rsidP="000C2F08">
      <w:pPr>
        <w:tabs>
          <w:tab w:val="righ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C2F08" w:rsidRPr="009B6397" w:rsidRDefault="000C2F08" w:rsidP="000C2F08">
      <w:pPr>
        <w:tabs>
          <w:tab w:val="righ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0C2F08" w:rsidRPr="009B6397" w:rsidRDefault="000C2F08" w:rsidP="000C2F08">
      <w:pPr>
        <w:tabs>
          <w:tab w:val="righ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0C2F08" w:rsidP="000C2F08">
      <w:pPr>
        <w:ind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0C2F08" w:rsidRDefault="000C2F08" w:rsidP="000C2F08">
      <w:pPr>
        <w:ind w:firstLine="0"/>
        <w:rPr>
          <w:sz w:val="24"/>
          <w:szCs w:val="24"/>
        </w:rPr>
      </w:pPr>
      <w:r>
        <w:rPr>
          <w:sz w:val="24"/>
          <w:szCs w:val="24"/>
        </w:rPr>
        <w:t>15 марта 2021 года</w:t>
      </w:r>
    </w:p>
    <w:p w:rsidR="000C2F08" w:rsidRPr="000C2F08" w:rsidRDefault="000C2F08" w:rsidP="000C2F08">
      <w:pPr>
        <w:ind w:firstLine="0"/>
        <w:rPr>
          <w:sz w:val="24"/>
          <w:szCs w:val="24"/>
        </w:rPr>
      </w:pPr>
      <w:r>
        <w:rPr>
          <w:sz w:val="24"/>
          <w:szCs w:val="24"/>
        </w:rPr>
        <w:t>№ 21-оз</w:t>
      </w:r>
    </w:p>
    <w:sectPr w:rsidR="000C2F08" w:rsidRPr="000C2F08" w:rsidSect="000C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7" w:rsidRDefault="00321087">
      <w:r>
        <w:separator/>
      </w:r>
    </w:p>
  </w:endnote>
  <w:endnote w:type="continuationSeparator" w:id="0">
    <w:p w:rsidR="00321087" w:rsidRDefault="003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7" w:rsidRDefault="00321087">
      <w:r>
        <w:separator/>
      </w:r>
    </w:p>
  </w:footnote>
  <w:footnote w:type="continuationSeparator" w:id="0">
    <w:p w:rsidR="00321087" w:rsidRDefault="0032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F04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a42f5b-b261-4332-a3d3-8c43b2fb755c"/>
  </w:docVars>
  <w:rsids>
    <w:rsidRoot w:val="006849D6"/>
    <w:rsid w:val="000C2F08"/>
    <w:rsid w:val="00304B3D"/>
    <w:rsid w:val="00321087"/>
    <w:rsid w:val="003A5E6B"/>
    <w:rsid w:val="004625E5"/>
    <w:rsid w:val="005B7040"/>
    <w:rsid w:val="006849D6"/>
    <w:rsid w:val="007C10FC"/>
    <w:rsid w:val="00912F04"/>
    <w:rsid w:val="00A45839"/>
    <w:rsid w:val="00A814E3"/>
    <w:rsid w:val="00AA395C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0C2F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uiPriority w:val="1"/>
    <w:qFormat/>
    <w:rsid w:val="000C2F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0C2F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uiPriority w:val="1"/>
    <w:qFormat/>
    <w:rsid w:val="000C2F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2ca3f515-5590-421d-90f6-820bcf32df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2ca3f515-5590-421d-90f6-820bcf32df12.dot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2021-04-02T08:05:00Z</dcterms:created>
  <dcterms:modified xsi:type="dcterms:W3CDTF">2021-04-02T08:05:00Z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7da42f5b-b261-4332-a3d3-8c43b2fb755c</vt:lpwstr>
  </property>
</Properties>
</file>