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32" w:rsidRDefault="00E17D32" w:rsidP="00E17D32">
      <w:pPr>
        <w:ind w:right="707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ЛЕНИНГРАДСКАЯ ОБЛАСТЬ</w:t>
      </w:r>
    </w:p>
    <w:p w:rsidR="00E17D32" w:rsidRDefault="00E17D32" w:rsidP="00E17D32">
      <w:pPr>
        <w:ind w:right="707"/>
        <w:jc w:val="center"/>
        <w:rPr>
          <w:szCs w:val="28"/>
        </w:rPr>
      </w:pPr>
    </w:p>
    <w:p w:rsidR="00E17D32" w:rsidRDefault="00E17D32" w:rsidP="00E17D32">
      <w:pPr>
        <w:ind w:right="707"/>
        <w:jc w:val="center"/>
        <w:rPr>
          <w:szCs w:val="28"/>
        </w:rPr>
      </w:pPr>
    </w:p>
    <w:p w:rsidR="00E17D32" w:rsidRPr="00E17D32" w:rsidRDefault="00E17D32" w:rsidP="00E17D32">
      <w:pPr>
        <w:ind w:right="707"/>
        <w:jc w:val="center"/>
        <w:rPr>
          <w:b/>
          <w:szCs w:val="28"/>
        </w:rPr>
      </w:pPr>
      <w:r w:rsidRPr="00E17D32">
        <w:rPr>
          <w:b/>
          <w:szCs w:val="28"/>
        </w:rPr>
        <w:t>ОБЛАСТНОЙ ЗАКОН</w:t>
      </w:r>
    </w:p>
    <w:p w:rsidR="00E17D32" w:rsidRDefault="00E17D32" w:rsidP="00E17D32">
      <w:pPr>
        <w:ind w:right="707"/>
        <w:jc w:val="center"/>
        <w:rPr>
          <w:szCs w:val="28"/>
        </w:rPr>
      </w:pPr>
    </w:p>
    <w:p w:rsidR="00E17D32" w:rsidRDefault="00E17D32" w:rsidP="00E17D32">
      <w:pPr>
        <w:ind w:right="707"/>
        <w:jc w:val="center"/>
        <w:rPr>
          <w:szCs w:val="28"/>
        </w:rPr>
      </w:pPr>
    </w:p>
    <w:p w:rsidR="00E17D32" w:rsidRDefault="00E17D32" w:rsidP="00E17D32">
      <w:pPr>
        <w:ind w:right="707"/>
        <w:jc w:val="center"/>
        <w:rPr>
          <w:szCs w:val="28"/>
        </w:rPr>
      </w:pPr>
    </w:p>
    <w:p w:rsidR="00E17D32" w:rsidRDefault="00E17D32" w:rsidP="00E17D32">
      <w:pPr>
        <w:ind w:right="707"/>
        <w:jc w:val="center"/>
        <w:rPr>
          <w:szCs w:val="28"/>
        </w:rPr>
      </w:pPr>
    </w:p>
    <w:p w:rsidR="00E17D32" w:rsidRDefault="00E17D32" w:rsidP="00E17D32">
      <w:pPr>
        <w:ind w:right="707"/>
        <w:jc w:val="center"/>
        <w:rPr>
          <w:szCs w:val="28"/>
        </w:rPr>
      </w:pPr>
    </w:p>
    <w:p w:rsidR="00E17D32" w:rsidRDefault="00E17D32" w:rsidP="00E17D32">
      <w:pPr>
        <w:ind w:right="707"/>
        <w:jc w:val="center"/>
        <w:rPr>
          <w:szCs w:val="28"/>
        </w:rPr>
      </w:pPr>
    </w:p>
    <w:p w:rsidR="00E17D32" w:rsidRDefault="00E17D32" w:rsidP="00E17D32">
      <w:pPr>
        <w:ind w:right="707"/>
        <w:jc w:val="center"/>
        <w:rPr>
          <w:szCs w:val="28"/>
        </w:rPr>
      </w:pPr>
    </w:p>
    <w:p w:rsidR="00E17D32" w:rsidRPr="007E0179" w:rsidRDefault="00E17D32" w:rsidP="00E17D32">
      <w:pPr>
        <w:ind w:right="707"/>
        <w:jc w:val="center"/>
        <w:rPr>
          <w:szCs w:val="28"/>
        </w:rPr>
      </w:pPr>
    </w:p>
    <w:p w:rsidR="00E17D32" w:rsidRPr="007E0179" w:rsidRDefault="00E17D32" w:rsidP="00E17D32">
      <w:pPr>
        <w:ind w:right="707"/>
        <w:jc w:val="center"/>
        <w:rPr>
          <w:b/>
          <w:szCs w:val="28"/>
        </w:rPr>
      </w:pPr>
      <w:r w:rsidRPr="007E0179">
        <w:rPr>
          <w:b/>
          <w:szCs w:val="28"/>
        </w:rPr>
        <w:t>О внесении изменения в статью 4.12 областного закона</w:t>
      </w:r>
      <w:r w:rsidRPr="007E0179">
        <w:rPr>
          <w:b/>
          <w:szCs w:val="28"/>
        </w:rPr>
        <w:br/>
      </w:r>
      <w:r>
        <w:rPr>
          <w:b/>
          <w:szCs w:val="28"/>
        </w:rPr>
        <w:t>"</w:t>
      </w:r>
      <w:r w:rsidRPr="007E0179">
        <w:rPr>
          <w:b/>
          <w:szCs w:val="28"/>
        </w:rPr>
        <w:t>Об административных правонарушениях</w:t>
      </w:r>
      <w:r>
        <w:rPr>
          <w:b/>
          <w:szCs w:val="28"/>
        </w:rPr>
        <w:t>"</w:t>
      </w:r>
    </w:p>
    <w:p w:rsidR="00E17D32" w:rsidRPr="007E0179" w:rsidRDefault="00E17D32" w:rsidP="00E17D32">
      <w:pPr>
        <w:pStyle w:val="11"/>
        <w:shd w:val="clear" w:color="auto" w:fill="auto"/>
        <w:spacing w:after="0" w:line="240" w:lineRule="auto"/>
        <w:ind w:right="707"/>
        <w:rPr>
          <w:b w:val="0"/>
          <w:sz w:val="28"/>
          <w:szCs w:val="28"/>
        </w:rPr>
      </w:pPr>
    </w:p>
    <w:p w:rsidR="00E17D32" w:rsidRPr="007E0179" w:rsidRDefault="00E17D32" w:rsidP="00E17D32">
      <w:pPr>
        <w:ind w:right="707"/>
        <w:jc w:val="center"/>
        <w:rPr>
          <w:szCs w:val="28"/>
        </w:rPr>
      </w:pPr>
      <w:r w:rsidRPr="007E0179">
        <w:rPr>
          <w:szCs w:val="28"/>
        </w:rPr>
        <w:t xml:space="preserve">Принят Законодательным собранием Ленинградской области </w:t>
      </w:r>
    </w:p>
    <w:p w:rsidR="00E17D32" w:rsidRPr="007E0179" w:rsidRDefault="00E17D32" w:rsidP="00E17D32">
      <w:pPr>
        <w:ind w:right="707"/>
        <w:jc w:val="center"/>
        <w:rPr>
          <w:szCs w:val="28"/>
        </w:rPr>
      </w:pPr>
      <w:r w:rsidRPr="007E0179">
        <w:rPr>
          <w:szCs w:val="28"/>
        </w:rPr>
        <w:t>24 февраля 2021 года</w:t>
      </w:r>
    </w:p>
    <w:p w:rsidR="00E17D32" w:rsidRPr="007E0179" w:rsidRDefault="00E17D32" w:rsidP="00E17D32">
      <w:pPr>
        <w:pStyle w:val="ab"/>
        <w:ind w:right="707"/>
        <w:jc w:val="center"/>
        <w:rPr>
          <w:rFonts w:ascii="Times New Roman" w:hAnsi="Times New Roman"/>
          <w:sz w:val="28"/>
          <w:szCs w:val="28"/>
        </w:rPr>
      </w:pPr>
    </w:p>
    <w:p w:rsidR="00E17D32" w:rsidRPr="007E0179" w:rsidRDefault="00E17D32" w:rsidP="00E17D32">
      <w:pPr>
        <w:pStyle w:val="ab"/>
        <w:ind w:right="707"/>
        <w:jc w:val="center"/>
        <w:rPr>
          <w:rFonts w:ascii="Times New Roman" w:hAnsi="Times New Roman"/>
          <w:sz w:val="28"/>
          <w:szCs w:val="28"/>
        </w:rPr>
      </w:pPr>
    </w:p>
    <w:p w:rsidR="00E17D32" w:rsidRPr="007E0179" w:rsidRDefault="00E17D32" w:rsidP="00E17D32">
      <w:pPr>
        <w:ind w:firstLine="709"/>
        <w:rPr>
          <w:b/>
          <w:szCs w:val="28"/>
        </w:rPr>
      </w:pPr>
      <w:r w:rsidRPr="007E0179">
        <w:rPr>
          <w:b/>
          <w:szCs w:val="28"/>
        </w:rPr>
        <w:t>Статья 1</w:t>
      </w:r>
    </w:p>
    <w:p w:rsidR="00E17D32" w:rsidRPr="007E0179" w:rsidRDefault="00E17D32" w:rsidP="00E17D32">
      <w:pPr>
        <w:ind w:firstLine="709"/>
        <w:rPr>
          <w:szCs w:val="28"/>
        </w:rPr>
      </w:pPr>
    </w:p>
    <w:p w:rsidR="00E17D32" w:rsidRPr="007E0179" w:rsidRDefault="00E17D32" w:rsidP="00E17D32">
      <w:pPr>
        <w:autoSpaceDE w:val="0"/>
        <w:autoSpaceDN w:val="0"/>
        <w:adjustRightInd w:val="0"/>
        <w:ind w:firstLine="709"/>
        <w:rPr>
          <w:szCs w:val="28"/>
        </w:rPr>
      </w:pPr>
      <w:r w:rsidRPr="007E0179">
        <w:rPr>
          <w:szCs w:val="28"/>
        </w:rPr>
        <w:t>Внести в абзац первый части первой стать</w:t>
      </w:r>
      <w:r>
        <w:rPr>
          <w:szCs w:val="28"/>
        </w:rPr>
        <w:t>и</w:t>
      </w:r>
      <w:r w:rsidRPr="007E0179">
        <w:rPr>
          <w:szCs w:val="28"/>
        </w:rPr>
        <w:t xml:space="preserve"> 4.12 областного закона</w:t>
      </w:r>
      <w:r w:rsidRPr="00E17D32">
        <w:rPr>
          <w:rFonts w:eastAsia="Calibri"/>
          <w:szCs w:val="28"/>
          <w:lang w:eastAsia="en-US"/>
        </w:rPr>
        <w:t xml:space="preserve"> </w:t>
      </w:r>
      <w:r w:rsidRPr="00E17D32">
        <w:rPr>
          <w:rFonts w:eastAsia="Calibri"/>
          <w:szCs w:val="28"/>
          <w:lang w:eastAsia="en-US"/>
        </w:rPr>
        <w:br/>
        <w:t xml:space="preserve">от 2 июля 2003 года </w:t>
      </w:r>
      <w:r>
        <w:rPr>
          <w:szCs w:val="28"/>
        </w:rPr>
        <w:t>№ </w:t>
      </w:r>
      <w:r w:rsidRPr="007E0179">
        <w:rPr>
          <w:szCs w:val="28"/>
        </w:rPr>
        <w:t xml:space="preserve">47-оз </w:t>
      </w:r>
      <w:r>
        <w:rPr>
          <w:szCs w:val="28"/>
        </w:rPr>
        <w:t>"</w:t>
      </w:r>
      <w:r w:rsidRPr="007E0179">
        <w:rPr>
          <w:szCs w:val="28"/>
        </w:rPr>
        <w:t>Об административных правонарушениях</w:t>
      </w:r>
      <w:r>
        <w:rPr>
          <w:szCs w:val="28"/>
        </w:rPr>
        <w:t>"</w:t>
      </w:r>
      <w:r w:rsidRPr="007E0179">
        <w:rPr>
          <w:szCs w:val="28"/>
        </w:rPr>
        <w:t xml:space="preserve"> </w:t>
      </w:r>
      <w:r>
        <w:rPr>
          <w:szCs w:val="28"/>
        </w:rPr>
        <w:br/>
      </w:r>
      <w:r w:rsidRPr="0090796F">
        <w:rPr>
          <w:spacing w:val="-2"/>
          <w:szCs w:val="28"/>
        </w:rPr>
        <w:t>(с последующими изменениями) изменение, изложив его в следующей редакции:</w:t>
      </w:r>
    </w:p>
    <w:p w:rsidR="00E17D32" w:rsidRPr="007E0179" w:rsidRDefault="00E17D32" w:rsidP="00E17D3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"</w:t>
      </w:r>
      <w:r w:rsidRPr="007E0179">
        <w:rPr>
          <w:szCs w:val="28"/>
        </w:rPr>
        <w:t xml:space="preserve">Повреждение элементов благоустройства и озеленения, покрытия дорог, тротуаров при производстве земляных, строительных и ремонтных работ, </w:t>
      </w:r>
      <w:r>
        <w:rPr>
          <w:szCs w:val="28"/>
        </w:rPr>
        <w:br/>
      </w:r>
      <w:r w:rsidRPr="007E0179">
        <w:rPr>
          <w:szCs w:val="28"/>
        </w:rPr>
        <w:t xml:space="preserve">за исключением случаев, когда </w:t>
      </w:r>
      <w:r w:rsidRPr="00E17D32">
        <w:rPr>
          <w:rFonts w:eastAsia="Calibri"/>
          <w:szCs w:val="28"/>
          <w:lang w:eastAsia="en-US"/>
        </w:rPr>
        <w:t xml:space="preserve">указанные работы </w:t>
      </w:r>
      <w:r w:rsidRPr="007E0179">
        <w:rPr>
          <w:szCs w:val="28"/>
        </w:rPr>
        <w:t xml:space="preserve">выполняются на основании разрешения на проведение земляных работ, выданного в соответствии </w:t>
      </w:r>
      <w:r>
        <w:rPr>
          <w:szCs w:val="28"/>
        </w:rPr>
        <w:br/>
      </w:r>
      <w:r w:rsidRPr="007E0179">
        <w:rPr>
          <w:szCs w:val="28"/>
        </w:rPr>
        <w:t>с правилами благоустройства территории муниципального образования</w:t>
      </w:r>
      <w:r>
        <w:rPr>
          <w:szCs w:val="28"/>
        </w:rPr>
        <w:t>, –"</w:t>
      </w:r>
      <w:r w:rsidRPr="007E0179">
        <w:rPr>
          <w:szCs w:val="28"/>
        </w:rPr>
        <w:t>.</w:t>
      </w:r>
    </w:p>
    <w:p w:rsidR="00E17D32" w:rsidRDefault="00E17D32" w:rsidP="00E17D32">
      <w:pPr>
        <w:ind w:firstLine="709"/>
        <w:rPr>
          <w:szCs w:val="28"/>
        </w:rPr>
      </w:pPr>
    </w:p>
    <w:p w:rsidR="00E17D32" w:rsidRPr="007E0179" w:rsidRDefault="00E17D32" w:rsidP="00E17D32">
      <w:pPr>
        <w:ind w:firstLine="709"/>
        <w:rPr>
          <w:b/>
          <w:szCs w:val="28"/>
        </w:rPr>
      </w:pPr>
      <w:r w:rsidRPr="007E0179">
        <w:rPr>
          <w:b/>
          <w:szCs w:val="28"/>
        </w:rPr>
        <w:t>Статья 2</w:t>
      </w:r>
    </w:p>
    <w:p w:rsidR="00E17D32" w:rsidRPr="00E17D32" w:rsidRDefault="00E17D32" w:rsidP="00E17D32">
      <w:pPr>
        <w:pStyle w:val="a9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E17D32" w:rsidRPr="007E0179" w:rsidRDefault="00E17D32" w:rsidP="00E17D32">
      <w:pPr>
        <w:pStyle w:val="a9"/>
        <w:ind w:left="0" w:firstLine="709"/>
        <w:jc w:val="both"/>
        <w:rPr>
          <w:sz w:val="28"/>
          <w:szCs w:val="28"/>
        </w:rPr>
      </w:pPr>
      <w:r w:rsidRPr="00E17D32">
        <w:rPr>
          <w:rFonts w:eastAsia="Calibri"/>
          <w:sz w:val="28"/>
          <w:szCs w:val="28"/>
          <w:lang w:eastAsia="en-US"/>
        </w:rPr>
        <w:t>Настоящий областной закон вступает в силу через 10 дней после его официального опубликования.</w:t>
      </w:r>
    </w:p>
    <w:p w:rsidR="00E17D32" w:rsidRPr="007E0179" w:rsidRDefault="00E17D32" w:rsidP="00E17D32">
      <w:pPr>
        <w:pStyle w:val="1"/>
        <w:shd w:val="clear" w:color="auto" w:fill="auto"/>
        <w:ind w:right="20" w:firstLine="680"/>
      </w:pPr>
    </w:p>
    <w:p w:rsidR="00E17D32" w:rsidRPr="007E0179" w:rsidRDefault="00E17D32" w:rsidP="00E17D32">
      <w:pPr>
        <w:pStyle w:val="1"/>
        <w:shd w:val="clear" w:color="auto" w:fill="auto"/>
        <w:ind w:right="20" w:firstLine="680"/>
      </w:pPr>
    </w:p>
    <w:p w:rsidR="00E17D32" w:rsidRPr="007E0179" w:rsidRDefault="00E17D32" w:rsidP="00E17D32">
      <w:pPr>
        <w:tabs>
          <w:tab w:val="right" w:pos="9639"/>
        </w:tabs>
        <w:autoSpaceDE w:val="0"/>
        <w:autoSpaceDN w:val="0"/>
        <w:adjustRightInd w:val="0"/>
        <w:ind w:right="-1" w:firstLine="0"/>
        <w:rPr>
          <w:szCs w:val="28"/>
        </w:rPr>
      </w:pPr>
      <w:r w:rsidRPr="007E0179">
        <w:rPr>
          <w:szCs w:val="28"/>
        </w:rPr>
        <w:t xml:space="preserve">Губернатор </w:t>
      </w:r>
      <w:r w:rsidRPr="007E0179">
        <w:rPr>
          <w:szCs w:val="28"/>
        </w:rPr>
        <w:br/>
        <w:t>Ленинградской области</w:t>
      </w:r>
      <w:r w:rsidRPr="007E0179">
        <w:rPr>
          <w:szCs w:val="28"/>
        </w:rPr>
        <w:tab/>
        <w:t>А.Дрозденко</w:t>
      </w:r>
    </w:p>
    <w:p w:rsidR="00E17D32" w:rsidRDefault="00E17D32" w:rsidP="00E17D32">
      <w:pPr>
        <w:tabs>
          <w:tab w:val="right" w:pos="9639"/>
        </w:tabs>
        <w:autoSpaceDE w:val="0"/>
        <w:autoSpaceDN w:val="0"/>
        <w:adjustRightInd w:val="0"/>
        <w:ind w:right="-1"/>
      </w:pPr>
    </w:p>
    <w:p w:rsidR="00E17D32" w:rsidRDefault="00E17D32" w:rsidP="00E17D32">
      <w:pPr>
        <w:tabs>
          <w:tab w:val="right" w:pos="9639"/>
        </w:tabs>
        <w:autoSpaceDE w:val="0"/>
        <w:autoSpaceDN w:val="0"/>
        <w:adjustRightInd w:val="0"/>
        <w:ind w:right="-1"/>
      </w:pPr>
    </w:p>
    <w:p w:rsidR="00E17D32" w:rsidRDefault="00E17D32" w:rsidP="00E17D32">
      <w:pPr>
        <w:tabs>
          <w:tab w:val="right" w:pos="9639"/>
        </w:tabs>
        <w:autoSpaceDE w:val="0"/>
        <w:autoSpaceDN w:val="0"/>
        <w:adjustRightInd w:val="0"/>
        <w:ind w:right="-1"/>
      </w:pPr>
    </w:p>
    <w:p w:rsidR="00E17D32" w:rsidRPr="007E0179" w:rsidRDefault="00E17D32" w:rsidP="00E17D32">
      <w:pPr>
        <w:tabs>
          <w:tab w:val="right" w:pos="9639"/>
        </w:tabs>
        <w:autoSpaceDE w:val="0"/>
        <w:autoSpaceDN w:val="0"/>
        <w:adjustRightInd w:val="0"/>
        <w:ind w:right="-1"/>
      </w:pPr>
    </w:p>
    <w:p w:rsidR="00E17D32" w:rsidRDefault="00E17D32" w:rsidP="00E17D32">
      <w:pPr>
        <w:tabs>
          <w:tab w:val="right" w:pos="9639"/>
        </w:tabs>
        <w:autoSpaceDE w:val="0"/>
        <w:autoSpaceDN w:val="0"/>
        <w:adjustRightInd w:val="0"/>
        <w:ind w:right="-1" w:firstLine="0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:rsidR="00E17D32" w:rsidRDefault="00E17D32" w:rsidP="00E17D32">
      <w:pPr>
        <w:tabs>
          <w:tab w:val="right" w:pos="9639"/>
        </w:tabs>
        <w:autoSpaceDE w:val="0"/>
        <w:autoSpaceDN w:val="0"/>
        <w:adjustRightInd w:val="0"/>
        <w:ind w:right="-1" w:firstLine="0"/>
        <w:rPr>
          <w:sz w:val="24"/>
          <w:szCs w:val="24"/>
        </w:rPr>
      </w:pPr>
      <w:r>
        <w:rPr>
          <w:sz w:val="24"/>
          <w:szCs w:val="24"/>
        </w:rPr>
        <w:t>15 марта 2021 года</w:t>
      </w:r>
    </w:p>
    <w:p w:rsidR="00D5450C" w:rsidRDefault="00E17D32" w:rsidP="00E17D32">
      <w:pPr>
        <w:tabs>
          <w:tab w:val="right" w:pos="9639"/>
        </w:tabs>
        <w:autoSpaceDE w:val="0"/>
        <w:autoSpaceDN w:val="0"/>
        <w:adjustRightInd w:val="0"/>
        <w:ind w:right="-1" w:firstLine="0"/>
      </w:pPr>
      <w:r>
        <w:rPr>
          <w:sz w:val="24"/>
          <w:szCs w:val="24"/>
        </w:rPr>
        <w:t>№ 18-оз</w:t>
      </w:r>
    </w:p>
    <w:sectPr w:rsidR="00D5450C" w:rsidSect="00E17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73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E5D" w:rsidRDefault="00AC5E5D">
      <w:r>
        <w:separator/>
      </w:r>
    </w:p>
  </w:endnote>
  <w:endnote w:type="continuationSeparator" w:id="0">
    <w:p w:rsidR="00AC5E5D" w:rsidRDefault="00AC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E5D" w:rsidRDefault="00AC5E5D">
      <w:r>
        <w:separator/>
      </w:r>
    </w:p>
  </w:footnote>
  <w:footnote w:type="continuationSeparator" w:id="0">
    <w:p w:rsidR="00AC5E5D" w:rsidRDefault="00AC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7D32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03b48a6-6d26-4aeb-a3a0-15ccff70ae44"/>
  </w:docVars>
  <w:rsids>
    <w:rsidRoot w:val="006E28B4"/>
    <w:rsid w:val="00304B3D"/>
    <w:rsid w:val="003A5E6B"/>
    <w:rsid w:val="004625E5"/>
    <w:rsid w:val="005B7040"/>
    <w:rsid w:val="006E28B4"/>
    <w:rsid w:val="006F5766"/>
    <w:rsid w:val="007C10FC"/>
    <w:rsid w:val="00A814E3"/>
    <w:rsid w:val="00A969CF"/>
    <w:rsid w:val="00AC5E5D"/>
    <w:rsid w:val="00C21E02"/>
    <w:rsid w:val="00D317FC"/>
    <w:rsid w:val="00D50834"/>
    <w:rsid w:val="00D5450C"/>
    <w:rsid w:val="00E17D32"/>
    <w:rsid w:val="00F3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styleId="a9">
    <w:name w:val="List Paragraph"/>
    <w:basedOn w:val="a1"/>
    <w:uiPriority w:val="34"/>
    <w:qFormat/>
    <w:rsid w:val="00E17D32"/>
    <w:pPr>
      <w:ind w:left="720" w:firstLine="0"/>
      <w:contextualSpacing/>
      <w:jc w:val="left"/>
    </w:pPr>
    <w:rPr>
      <w:sz w:val="24"/>
      <w:szCs w:val="24"/>
    </w:rPr>
  </w:style>
  <w:style w:type="character" w:customStyle="1" w:styleId="aa">
    <w:name w:val="Основной текст_"/>
    <w:link w:val="1"/>
    <w:rsid w:val="00E17D3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1"/>
    <w:link w:val="aa"/>
    <w:rsid w:val="00E17D32"/>
    <w:pPr>
      <w:widowControl w:val="0"/>
      <w:shd w:val="clear" w:color="auto" w:fill="FFFFFF"/>
      <w:ind w:firstLine="400"/>
      <w:jc w:val="left"/>
    </w:pPr>
    <w:rPr>
      <w:szCs w:val="28"/>
    </w:rPr>
  </w:style>
  <w:style w:type="paragraph" w:styleId="ab">
    <w:name w:val="No Spacing"/>
    <w:uiPriority w:val="1"/>
    <w:qFormat/>
    <w:rsid w:val="00E17D3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link w:val="11"/>
    <w:rsid w:val="00E17D32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1"/>
    <w:link w:val="10"/>
    <w:rsid w:val="00E17D32"/>
    <w:pPr>
      <w:widowControl w:val="0"/>
      <w:shd w:val="clear" w:color="auto" w:fill="FFFFFF"/>
      <w:spacing w:after="600" w:line="317" w:lineRule="exact"/>
      <w:ind w:firstLine="0"/>
      <w:jc w:val="center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styleId="a9">
    <w:name w:val="List Paragraph"/>
    <w:basedOn w:val="a1"/>
    <w:uiPriority w:val="34"/>
    <w:qFormat/>
    <w:rsid w:val="00E17D32"/>
    <w:pPr>
      <w:ind w:left="720" w:firstLine="0"/>
      <w:contextualSpacing/>
      <w:jc w:val="left"/>
    </w:pPr>
    <w:rPr>
      <w:sz w:val="24"/>
      <w:szCs w:val="24"/>
    </w:rPr>
  </w:style>
  <w:style w:type="character" w:customStyle="1" w:styleId="aa">
    <w:name w:val="Основной текст_"/>
    <w:link w:val="1"/>
    <w:rsid w:val="00E17D3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1"/>
    <w:link w:val="aa"/>
    <w:rsid w:val="00E17D32"/>
    <w:pPr>
      <w:widowControl w:val="0"/>
      <w:shd w:val="clear" w:color="auto" w:fill="FFFFFF"/>
      <w:ind w:firstLine="400"/>
      <w:jc w:val="left"/>
    </w:pPr>
    <w:rPr>
      <w:szCs w:val="28"/>
    </w:rPr>
  </w:style>
  <w:style w:type="paragraph" w:styleId="ab">
    <w:name w:val="No Spacing"/>
    <w:uiPriority w:val="1"/>
    <w:qFormat/>
    <w:rsid w:val="00E17D3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link w:val="11"/>
    <w:rsid w:val="00E17D32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1"/>
    <w:link w:val="10"/>
    <w:rsid w:val="00E17D32"/>
    <w:pPr>
      <w:widowControl w:val="0"/>
      <w:shd w:val="clear" w:color="auto" w:fill="FFFFFF"/>
      <w:spacing w:after="600" w:line="317" w:lineRule="exact"/>
      <w:ind w:firstLine="0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_pavlenko\AppData\Local\Temp\bdttmp\05649d3a-83b5-4ded-a698-d2e7f9073e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05649d3a-83b5-4ded-a698-d2e7f9073e00.dot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Светлана Николаевна ПАВЛЕНКО</dc:creator>
  <cp:lastModifiedBy>VERSTKA</cp:lastModifiedBy>
  <cp:revision>2</cp:revision>
  <cp:lastPrinted>2006-01-11T13:29:00Z</cp:lastPrinted>
  <dcterms:created xsi:type="dcterms:W3CDTF">2021-04-02T08:03:00Z</dcterms:created>
  <dcterms:modified xsi:type="dcterms:W3CDTF">2021-04-02T08:03:00Z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b03b48a6-6d26-4aeb-a3a0-15ccff70ae44</vt:lpwstr>
  </property>
</Properties>
</file>